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A2650" w14:textId="77777777" w:rsidR="00A87C2B" w:rsidRDefault="00A87C2B" w:rsidP="00A3182F">
      <w:pPr>
        <w:rPr>
          <w:lang w:val="en-US"/>
        </w:rPr>
      </w:pPr>
      <w:bookmarkStart w:id="0" w:name="_GoBack"/>
      <w:bookmarkEnd w:id="0"/>
    </w:p>
    <w:p w14:paraId="583CCC50" w14:textId="77777777" w:rsidR="00A3182F" w:rsidRPr="00A3182F" w:rsidRDefault="00A3182F" w:rsidP="00A3182F">
      <w:pPr>
        <w:ind w:left="-709" w:firstLine="709"/>
        <w:jc w:val="center"/>
        <w:rPr>
          <w:b/>
          <w:sz w:val="32"/>
          <w:szCs w:val="32"/>
          <w:lang w:val="en-US"/>
        </w:rPr>
      </w:pPr>
      <w:r w:rsidRPr="00A3182F">
        <w:rPr>
          <w:b/>
          <w:sz w:val="32"/>
          <w:szCs w:val="32"/>
          <w:lang w:val="en-US"/>
        </w:rPr>
        <w:t>АНКЕТА</w:t>
      </w:r>
    </w:p>
    <w:p w14:paraId="2F76FFA4" w14:textId="77777777" w:rsidR="00A3182F" w:rsidRDefault="00A3182F" w:rsidP="00A87C2B">
      <w:pPr>
        <w:ind w:left="-709" w:firstLine="709"/>
        <w:rPr>
          <w:lang w:val="en-US"/>
        </w:rPr>
      </w:pPr>
    </w:p>
    <w:tbl>
      <w:tblPr>
        <w:tblW w:w="9910" w:type="dxa"/>
        <w:tblInd w:w="-648" w:type="dxa"/>
        <w:tblLayout w:type="fixed"/>
        <w:tblLook w:val="0000" w:firstRow="0" w:lastRow="0" w:firstColumn="0" w:lastColumn="0" w:noHBand="0" w:noVBand="0"/>
      </w:tblPr>
      <w:tblGrid>
        <w:gridCol w:w="1984"/>
        <w:gridCol w:w="1324"/>
        <w:gridCol w:w="203"/>
        <w:gridCol w:w="222"/>
        <w:gridCol w:w="992"/>
        <w:gridCol w:w="1418"/>
        <w:gridCol w:w="337"/>
        <w:gridCol w:w="129"/>
        <w:gridCol w:w="1377"/>
        <w:gridCol w:w="1924"/>
      </w:tblGrid>
      <w:tr w:rsidR="00AA5766" w14:paraId="574DA9FF" w14:textId="77777777" w:rsidTr="0009431A">
        <w:trPr>
          <w:trHeight w:val="112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33A039C" w14:textId="778B4517" w:rsidR="00AA5766" w:rsidRPr="006E71FE" w:rsidRDefault="00AA5766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Дисциплина</w:t>
            </w:r>
            <w:r w:rsidR="00FD1E69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0A8" w14:textId="77777777" w:rsidR="00AA5766" w:rsidRDefault="00AA5766" w:rsidP="00AA5766">
            <w:pPr>
              <w:snapToGrid w:val="0"/>
              <w:rPr>
                <w:rFonts w:ascii="Wingdings" w:hAnsi="Wingdings"/>
                <w:sz w:val="20"/>
                <w:szCs w:val="20"/>
              </w:rPr>
            </w:pPr>
          </w:p>
          <w:p w14:paraId="6A56B495" w14:textId="77777777" w:rsidR="00AA5766" w:rsidRPr="006E71FE" w:rsidRDefault="00AA5766" w:rsidP="00AA576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E71FE">
              <w:rPr>
                <w:rFonts w:ascii="Verdana" w:hAnsi="Verdana"/>
                <w:sz w:val="20"/>
                <w:szCs w:val="20"/>
              </w:rPr>
              <w:t xml:space="preserve">Базовая подготовка </w:t>
            </w:r>
          </w:p>
          <w:p w14:paraId="1B5AAA06" w14:textId="77777777" w:rsidR="00AA5766" w:rsidRPr="006E71FE" w:rsidRDefault="00AA5766" w:rsidP="0070229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95F42" w14:textId="77777777" w:rsidR="00AA5766" w:rsidRDefault="00AA5766" w:rsidP="000A53BD">
            <w:pPr>
              <w:rPr>
                <w:rFonts w:ascii="Wingdings" w:hAnsi="Wingdings"/>
                <w:sz w:val="20"/>
                <w:szCs w:val="20"/>
              </w:rPr>
            </w:pPr>
          </w:p>
          <w:p w14:paraId="3408077F" w14:textId="77777777" w:rsidR="00AA5766" w:rsidRPr="0070229B" w:rsidRDefault="00AA5766" w:rsidP="000A53BD">
            <w:pPr>
              <w:rPr>
                <w:u w:val="single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Выездка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6689" w14:textId="77777777" w:rsidR="00AA5766" w:rsidRPr="006E71FE" w:rsidRDefault="00AA5766" w:rsidP="001C02D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Конкур</w:t>
            </w:r>
            <w:r w:rsidRPr="006E71F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AE5E00" w14:textId="77777777" w:rsidR="00AA5766" w:rsidRPr="006E71FE" w:rsidRDefault="00AA5766" w:rsidP="001C02D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3BD" w14:textId="77777777" w:rsidR="00AA5766" w:rsidRDefault="00AA5766" w:rsidP="001C02D6">
            <w:pPr>
              <w:rPr>
                <w:rFonts w:ascii="Wingdings" w:hAnsi="Wingdings"/>
                <w:sz w:val="20"/>
                <w:szCs w:val="20"/>
              </w:rPr>
            </w:pPr>
          </w:p>
          <w:p w14:paraId="6DF1260D" w14:textId="77777777" w:rsidR="00AA5766" w:rsidRPr="0070229B" w:rsidRDefault="00AA5766" w:rsidP="00AA5766">
            <w:pPr>
              <w:rPr>
                <w:u w:val="single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Троеборье</w:t>
            </w:r>
          </w:p>
        </w:tc>
      </w:tr>
      <w:tr w:rsidR="00AA5766" w14:paraId="4E68D251" w14:textId="77777777" w:rsidTr="0009431A">
        <w:trPr>
          <w:trHeight w:val="49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7F7D6B" w14:textId="77777777" w:rsidR="00AA5766" w:rsidRPr="006E71FE" w:rsidRDefault="00AA5766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D4A" w14:textId="77777777" w:rsidR="00AA5766" w:rsidRDefault="00AA5766" w:rsidP="000A53BD">
            <w:pPr>
              <w:ind w:left="284" w:hanging="284"/>
              <w:rPr>
                <w:rFonts w:ascii="Wingdings" w:hAnsi="Wingdings"/>
                <w:sz w:val="20"/>
                <w:szCs w:val="20"/>
              </w:rPr>
            </w:pPr>
          </w:p>
          <w:p w14:paraId="65D0B412" w14:textId="77777777" w:rsidR="00AA5766" w:rsidRDefault="00AA5766" w:rsidP="000A53BD">
            <w:pPr>
              <w:ind w:left="284" w:hanging="284"/>
              <w:rPr>
                <w:lang w:val="en-US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Пробеги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990C7B" w14:textId="77777777" w:rsidR="00AA5766" w:rsidRDefault="00AA5766" w:rsidP="000A53BD">
            <w:pPr>
              <w:ind w:left="284" w:hanging="284"/>
              <w:rPr>
                <w:rFonts w:ascii="Wingdings" w:hAnsi="Wingdings"/>
                <w:sz w:val="20"/>
                <w:szCs w:val="20"/>
              </w:rPr>
            </w:pPr>
          </w:p>
          <w:p w14:paraId="14807A6A" w14:textId="77777777" w:rsidR="00AA5766" w:rsidRDefault="00AA5766" w:rsidP="000A53BD">
            <w:pPr>
              <w:ind w:left="284" w:hanging="284"/>
              <w:rPr>
                <w:lang w:val="en-US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Verdana" w:hAnsi="Verdana"/>
                <w:sz w:val="20"/>
                <w:szCs w:val="20"/>
              </w:rPr>
              <w:t>Вольтижировка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309" w14:textId="77777777" w:rsidR="00AA5766" w:rsidRDefault="00AA5766" w:rsidP="001C02D6">
            <w:pPr>
              <w:ind w:left="284" w:hanging="284"/>
              <w:rPr>
                <w:rFonts w:ascii="Wingdings" w:hAnsi="Wingdings"/>
                <w:sz w:val="20"/>
                <w:szCs w:val="20"/>
              </w:rPr>
            </w:pPr>
          </w:p>
          <w:p w14:paraId="2FB23189" w14:textId="77777777" w:rsidR="00AA5766" w:rsidRDefault="00AA5766" w:rsidP="00AA5766">
            <w:pPr>
              <w:ind w:left="284" w:hanging="284"/>
              <w:rPr>
                <w:lang w:val="en-US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Драйвинг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1043" w14:textId="77777777" w:rsidR="00AA5766" w:rsidRDefault="00AA5766" w:rsidP="001C02D6">
            <w:pPr>
              <w:ind w:left="284" w:hanging="284"/>
              <w:rPr>
                <w:rFonts w:ascii="Wingdings" w:hAnsi="Wingdings"/>
                <w:sz w:val="20"/>
                <w:szCs w:val="20"/>
              </w:rPr>
            </w:pPr>
          </w:p>
          <w:p w14:paraId="7633BCB8" w14:textId="77777777" w:rsidR="00AA5766" w:rsidRDefault="00AA5766" w:rsidP="00AA5766">
            <w:p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Verdana" w:hAnsi="Verdana"/>
                <w:sz w:val="20"/>
                <w:szCs w:val="20"/>
              </w:rPr>
              <w:t>Другое</w:t>
            </w:r>
          </w:p>
          <w:p w14:paraId="39DBCBA4" w14:textId="77777777" w:rsidR="00AA5766" w:rsidRDefault="00AA5766" w:rsidP="00AA5766">
            <w:pPr>
              <w:pBdr>
                <w:bottom w:val="single" w:sz="12" w:space="1" w:color="auto"/>
              </w:pBdr>
              <w:ind w:left="284" w:hanging="284"/>
              <w:rPr>
                <w:rFonts w:ascii="Verdana" w:hAnsi="Verdana"/>
                <w:sz w:val="20"/>
                <w:szCs w:val="20"/>
              </w:rPr>
            </w:pPr>
          </w:p>
          <w:p w14:paraId="40202287" w14:textId="77777777" w:rsidR="00AA5766" w:rsidRDefault="00AA5766" w:rsidP="00AA5766">
            <w:pPr>
              <w:pBdr>
                <w:bottom w:val="single" w:sz="12" w:space="1" w:color="auto"/>
              </w:pBdr>
              <w:ind w:left="284" w:hanging="284"/>
              <w:rPr>
                <w:rFonts w:ascii="Verdana" w:hAnsi="Verdana"/>
                <w:sz w:val="20"/>
                <w:szCs w:val="20"/>
              </w:rPr>
            </w:pPr>
          </w:p>
          <w:p w14:paraId="2BD9679E" w14:textId="77777777" w:rsidR="00AA5766" w:rsidRDefault="00AA5766" w:rsidP="00AA5766">
            <w:pPr>
              <w:ind w:left="284" w:hanging="284"/>
              <w:rPr>
                <w:lang w:val="en-US"/>
              </w:rPr>
            </w:pPr>
          </w:p>
        </w:tc>
      </w:tr>
      <w:tr w:rsidR="000A53BD" w14:paraId="3E0D7E68" w14:textId="77777777" w:rsidTr="0070229B">
        <w:trPr>
          <w:trHeight w:val="49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5956ED" w14:textId="77777777" w:rsidR="000A53BD" w:rsidRPr="006E71FE" w:rsidRDefault="000A53BD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6E71FE">
              <w:rPr>
                <w:rFonts w:ascii="Verdana" w:hAnsi="Verdana"/>
                <w:b/>
                <w:sz w:val="20"/>
                <w:szCs w:val="20"/>
              </w:rPr>
              <w:t>Фамилия:</w:t>
            </w:r>
          </w:p>
        </w:tc>
        <w:tc>
          <w:tcPr>
            <w:tcW w:w="274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C689258" w14:textId="77777777" w:rsidR="000A53BD" w:rsidRPr="006E71FE" w:rsidRDefault="000A53BD" w:rsidP="000A53B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2869" w14:textId="77777777" w:rsidR="000A53BD" w:rsidRPr="006E71FE" w:rsidRDefault="000A53BD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Имя: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3F23A4E" w14:textId="77777777" w:rsidR="000A53BD" w:rsidRDefault="000A53BD" w:rsidP="000A53BD">
            <w:pPr>
              <w:snapToGrid w:val="0"/>
              <w:rPr>
                <w:b/>
                <w:sz w:val="28"/>
                <w:szCs w:val="28"/>
              </w:rPr>
            </w:pPr>
          </w:p>
          <w:p w14:paraId="2EB3AD56" w14:textId="77777777" w:rsidR="00AA5766" w:rsidRPr="006E71FE" w:rsidRDefault="00AA5766" w:rsidP="000A53B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A53BD" w14:paraId="0C638F7E" w14:textId="77777777" w:rsidTr="00A87C2B">
        <w:trPr>
          <w:trHeight w:val="495"/>
        </w:trPr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26B71E2B" w14:textId="77777777" w:rsidR="000A53BD" w:rsidRPr="006E71FE" w:rsidRDefault="000A53BD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14:paraId="5A0D2EE9" w14:textId="77777777" w:rsidR="000A53BD" w:rsidRPr="006E71FE" w:rsidRDefault="000A53BD" w:rsidP="000A53B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000000"/>
            </w:tcBorders>
            <w:vAlign w:val="center"/>
          </w:tcPr>
          <w:p w14:paraId="46CD91F0" w14:textId="77777777" w:rsidR="000A53BD" w:rsidRPr="006E71FE" w:rsidRDefault="000A53BD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Отчество: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4703D" w14:textId="77777777" w:rsidR="000A53BD" w:rsidRDefault="000A53BD" w:rsidP="000A53BD">
            <w:pPr>
              <w:snapToGrid w:val="0"/>
              <w:rPr>
                <w:b/>
                <w:sz w:val="28"/>
                <w:szCs w:val="28"/>
              </w:rPr>
            </w:pPr>
          </w:p>
          <w:p w14:paraId="4332BC03" w14:textId="77777777" w:rsidR="00AA5766" w:rsidRPr="006E71FE" w:rsidRDefault="00AA5766" w:rsidP="000A53B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A53BD" w:rsidRPr="00073841" w14:paraId="7833AEB2" w14:textId="77777777" w:rsidTr="00A87C2B">
        <w:trPr>
          <w:trHeight w:val="521"/>
        </w:trPr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846D" w14:textId="77777777" w:rsidR="000A53BD" w:rsidRPr="00073841" w:rsidRDefault="000A53BD" w:rsidP="000A53BD">
            <w:pPr>
              <w:snapToGrid w:val="0"/>
              <w:ind w:right="-141"/>
              <w:rPr>
                <w:rFonts w:ascii="Verdana" w:hAnsi="Verdana"/>
                <w:sz w:val="20"/>
                <w:szCs w:val="20"/>
              </w:rPr>
            </w:pPr>
            <w:r w:rsidRPr="00073841">
              <w:rPr>
                <w:rFonts w:ascii="Verdana" w:hAnsi="Verdana"/>
                <w:sz w:val="20"/>
                <w:szCs w:val="20"/>
              </w:rPr>
              <w:t>Принадлежность к субъекту РФ </w:t>
            </w:r>
          </w:p>
        </w:tc>
        <w:tc>
          <w:tcPr>
            <w:tcW w:w="6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3785" w14:textId="77777777" w:rsidR="000A53BD" w:rsidRPr="00073841" w:rsidRDefault="000A53BD" w:rsidP="000A53BD">
            <w:pPr>
              <w:snapToGrid w:val="0"/>
              <w:rPr>
                <w:sz w:val="28"/>
                <w:szCs w:val="28"/>
              </w:rPr>
            </w:pPr>
          </w:p>
        </w:tc>
      </w:tr>
      <w:tr w:rsidR="000A53BD" w:rsidRPr="00073841" w14:paraId="5540A3F9" w14:textId="77777777" w:rsidTr="00A87C2B">
        <w:trPr>
          <w:trHeight w:val="523"/>
        </w:trPr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EA82" w14:textId="77777777" w:rsidR="000A53BD" w:rsidRPr="00073841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073841">
              <w:rPr>
                <w:rFonts w:ascii="Verdana" w:hAnsi="Verdana"/>
                <w:sz w:val="20"/>
                <w:szCs w:val="20"/>
              </w:rPr>
              <w:t>Принадлежность к спорт. организации (клубу)</w:t>
            </w:r>
          </w:p>
        </w:tc>
        <w:tc>
          <w:tcPr>
            <w:tcW w:w="6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6334" w14:textId="77777777" w:rsidR="000A53BD" w:rsidRPr="00073841" w:rsidRDefault="000A53BD" w:rsidP="000A53BD">
            <w:pPr>
              <w:snapToGrid w:val="0"/>
            </w:pPr>
          </w:p>
        </w:tc>
      </w:tr>
      <w:tr w:rsidR="000A53BD" w:rsidRPr="00073841" w14:paraId="4CBBBE7F" w14:textId="77777777" w:rsidTr="00A87C2B">
        <w:trPr>
          <w:trHeight w:val="5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F5862" w14:textId="77777777" w:rsidR="000A53BD" w:rsidRPr="00073841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073841">
              <w:rPr>
                <w:rFonts w:ascii="Verdana" w:hAnsi="Verdana"/>
                <w:sz w:val="20"/>
                <w:szCs w:val="20"/>
              </w:rPr>
              <w:t>Адрес регистрации:</w:t>
            </w:r>
          </w:p>
        </w:tc>
        <w:tc>
          <w:tcPr>
            <w:tcW w:w="7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61AC" w14:textId="77777777" w:rsidR="000A53BD" w:rsidRPr="00073841" w:rsidRDefault="000A53BD" w:rsidP="000A53BD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073841">
              <w:rPr>
                <w:rFonts w:ascii="Verdana" w:hAnsi="Verdana"/>
                <w:i/>
                <w:sz w:val="18"/>
                <w:szCs w:val="18"/>
              </w:rPr>
              <w:t>почтовый индекс, город, улица, дом, корпус/стр., квартира</w:t>
            </w:r>
          </w:p>
          <w:p w14:paraId="0405D490" w14:textId="77777777" w:rsidR="000A53BD" w:rsidRPr="00073841" w:rsidRDefault="000A53BD" w:rsidP="000A53BD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</w:p>
          <w:p w14:paraId="6EB839F4" w14:textId="77777777" w:rsidR="000A53BD" w:rsidRPr="00073841" w:rsidRDefault="000A53BD" w:rsidP="000A53BD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</w:p>
          <w:p w14:paraId="2C9434D6" w14:textId="77777777" w:rsidR="000A53BD" w:rsidRPr="00073841" w:rsidRDefault="000A53BD" w:rsidP="000A53BD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0A53BD" w:rsidRPr="00073841" w14:paraId="240DEA37" w14:textId="77777777" w:rsidTr="00A87C2B">
        <w:trPr>
          <w:trHeight w:val="5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7F649" w14:textId="77777777" w:rsidR="000A53BD" w:rsidRPr="00073841" w:rsidRDefault="000A53BD" w:rsidP="000A53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073841">
              <w:rPr>
                <w:rFonts w:ascii="Verdana" w:hAnsi="Verdana"/>
                <w:b/>
                <w:sz w:val="20"/>
                <w:szCs w:val="20"/>
              </w:rPr>
              <w:t>Адрес фактического проживания:</w:t>
            </w:r>
          </w:p>
          <w:p w14:paraId="50003ACA" w14:textId="77777777" w:rsidR="000A53BD" w:rsidRPr="00073841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4348" w14:textId="77777777" w:rsidR="000A53BD" w:rsidRPr="00073841" w:rsidRDefault="000A53BD" w:rsidP="000A53BD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073841">
              <w:rPr>
                <w:rFonts w:ascii="Verdana" w:hAnsi="Verdana"/>
                <w:i/>
                <w:sz w:val="18"/>
                <w:szCs w:val="18"/>
              </w:rPr>
              <w:t>заполнить, если адрес фактического проживания не совпадает с местом регистрации</w:t>
            </w:r>
          </w:p>
        </w:tc>
      </w:tr>
      <w:tr w:rsidR="000A53BD" w14:paraId="01780C0A" w14:textId="77777777" w:rsidTr="00A87C2B">
        <w:trPr>
          <w:trHeight w:val="5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EF747" w14:textId="77777777" w:rsidR="000A53BD" w:rsidRPr="000818CC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 и год рождения</w:t>
            </w:r>
            <w:r w:rsidRPr="000818C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13A95" w14:textId="77777777" w:rsidR="000A53BD" w:rsidRPr="000818CC" w:rsidRDefault="000A53BD" w:rsidP="000A53BD">
            <w:pPr>
              <w:snapToGrid w:val="0"/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12D29" w14:textId="77777777" w:rsidR="000A53BD" w:rsidRDefault="000A53BD" w:rsidP="000A53BD">
            <w:pPr>
              <w:snapToGrid w:val="0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Гражданство: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5F3A" w14:textId="77777777" w:rsidR="000A53BD" w:rsidRDefault="000A53BD" w:rsidP="000A53BD">
            <w:pPr>
              <w:snapToGrid w:val="0"/>
              <w:rPr>
                <w:sz w:val="28"/>
                <w:szCs w:val="28"/>
              </w:rPr>
            </w:pPr>
          </w:p>
        </w:tc>
      </w:tr>
      <w:tr w:rsidR="000A53BD" w14:paraId="45751C36" w14:textId="77777777" w:rsidTr="00A87C2B">
        <w:trPr>
          <w:trHeight w:val="5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2988C" w14:textId="77777777" w:rsidR="000A53BD" w:rsidRPr="000818CC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Телефон</w:t>
            </w:r>
            <w:r w:rsidRPr="000818C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3268D" w14:textId="77777777" w:rsidR="00D60161" w:rsidRPr="000818CC" w:rsidRDefault="00D60161" w:rsidP="000A53BD">
            <w:pPr>
              <w:snapToGrid w:val="0"/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ABF9F" w14:textId="77777777" w:rsidR="000A53BD" w:rsidRPr="000818CC" w:rsidRDefault="000A53BD" w:rsidP="000A53B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</w:t>
            </w:r>
            <w:r w:rsidRPr="000818CC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mail</w:t>
            </w:r>
            <w:proofErr w:type="spellEnd"/>
            <w:r w:rsidRPr="000818C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0CC9" w14:textId="77777777" w:rsidR="000A53BD" w:rsidRDefault="000A53BD" w:rsidP="000A53BD">
            <w:pPr>
              <w:snapToGrid w:val="0"/>
              <w:rPr>
                <w:sz w:val="28"/>
                <w:szCs w:val="28"/>
              </w:rPr>
            </w:pPr>
          </w:p>
        </w:tc>
      </w:tr>
      <w:tr w:rsidR="000A53BD" w14:paraId="5FBAEA9B" w14:textId="77777777" w:rsidTr="0070229B">
        <w:trPr>
          <w:trHeight w:hRule="exact" w:val="1140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82F5D" w14:textId="3FBDB5EE" w:rsidR="000A53BD" w:rsidRPr="00E01004" w:rsidRDefault="00424B1D" w:rsidP="000A53BD">
            <w:pPr>
              <w:snapToGrid w:val="0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0A53BD" w:rsidRPr="00AC04A7">
              <w:rPr>
                <w:rFonts w:ascii="Verdana" w:hAnsi="Verdana"/>
                <w:b/>
                <w:sz w:val="20"/>
                <w:szCs w:val="20"/>
              </w:rPr>
              <w:t xml:space="preserve">портивная квалификация </w:t>
            </w:r>
            <w:r w:rsidR="0070229B">
              <w:rPr>
                <w:rFonts w:ascii="Verdana" w:hAnsi="Verdana"/>
                <w:b/>
                <w:sz w:val="20"/>
                <w:szCs w:val="20"/>
              </w:rPr>
              <w:br/>
            </w:r>
            <w:r w:rsidR="000A53BD" w:rsidRPr="00AC04A7">
              <w:rPr>
                <w:rFonts w:ascii="Verdana" w:hAnsi="Verdana"/>
                <w:i/>
                <w:sz w:val="18"/>
                <w:szCs w:val="18"/>
              </w:rPr>
              <w:t xml:space="preserve">(спортивное звание или </w:t>
            </w:r>
            <w:r w:rsidR="000A53BD">
              <w:rPr>
                <w:rFonts w:ascii="Verdana" w:hAnsi="Verdana"/>
                <w:i/>
                <w:sz w:val="18"/>
                <w:szCs w:val="18"/>
              </w:rPr>
              <w:t>спортивный разряд)</w:t>
            </w:r>
          </w:p>
        </w:tc>
        <w:tc>
          <w:tcPr>
            <w:tcW w:w="6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E444" w14:textId="77777777" w:rsidR="000A53BD" w:rsidRPr="00E01004" w:rsidRDefault="000A53BD" w:rsidP="000A53BD">
            <w:pPr>
              <w:snapToGrid w:val="0"/>
            </w:pPr>
          </w:p>
        </w:tc>
      </w:tr>
      <w:tr w:rsidR="000A53BD" w14:paraId="363F9CF6" w14:textId="77777777" w:rsidTr="00E27F63">
        <w:trPr>
          <w:trHeight w:hRule="exact" w:val="575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71759" w14:textId="77777777" w:rsidR="000A53BD" w:rsidRPr="00AC04A7" w:rsidRDefault="0070229B" w:rsidP="000A53BD">
            <w:pPr>
              <w:snapToGrid w:val="0"/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Регистрационный номер ФКСР</w:t>
            </w:r>
          </w:p>
        </w:tc>
        <w:tc>
          <w:tcPr>
            <w:tcW w:w="6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77F69" w14:textId="3B2E8D5B" w:rsidR="000A53BD" w:rsidRDefault="000A53BD" w:rsidP="000A53BD">
            <w:pPr>
              <w:snapToGrid w:val="0"/>
            </w:pPr>
          </w:p>
        </w:tc>
      </w:tr>
      <w:tr w:rsidR="00E27F63" w14:paraId="28597CD7" w14:textId="77777777" w:rsidTr="00E27F63">
        <w:trPr>
          <w:trHeight w:val="534"/>
        </w:trPr>
        <w:tc>
          <w:tcPr>
            <w:tcW w:w="3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755D96" w14:textId="77777777" w:rsidR="00E27F63" w:rsidRDefault="00E27F63" w:rsidP="000A53BD">
            <w:pPr>
              <w:snapToGrid w:val="0"/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 w:rsidRPr="0070229B">
              <w:rPr>
                <w:rFonts w:ascii="Verdana" w:hAnsi="Verdana"/>
                <w:b/>
                <w:sz w:val="20"/>
                <w:szCs w:val="20"/>
              </w:rPr>
              <w:t>Включены ли Вы в списки тренеров FEI?</w:t>
            </w:r>
          </w:p>
          <w:p w14:paraId="4E9423A0" w14:textId="77777777" w:rsidR="00E27F63" w:rsidRPr="0070229B" w:rsidRDefault="00E27F63" w:rsidP="00E27F63">
            <w:pPr>
              <w:snapToGrid w:val="0"/>
              <w:ind w:right="-108"/>
              <w:rPr>
                <w:rFonts w:ascii="Verdana" w:hAnsi="Verdana"/>
                <w:sz w:val="20"/>
                <w:szCs w:val="20"/>
                <w:lang w:val="en-US"/>
              </w:rPr>
            </w:pPr>
            <w:r w:rsidRPr="00AC04A7">
              <w:rPr>
                <w:rFonts w:ascii="Verdana" w:hAnsi="Verdana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</w:rPr>
              <w:t>если да, указать уровень)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78CB0" w14:textId="77777777" w:rsidR="00E27F63" w:rsidRDefault="00E27F63" w:rsidP="000A53BD">
            <w:pPr>
              <w:snapToGrid w:val="0"/>
            </w:pPr>
          </w:p>
          <w:p w14:paraId="1C4D146E" w14:textId="0CBE7DA0" w:rsidR="00E27F63" w:rsidRDefault="00E27F63" w:rsidP="000A53BD">
            <w:pPr>
              <w:snapToGrid w:val="0"/>
            </w:pPr>
            <w:r>
              <w:t xml:space="preserve">   </w:t>
            </w:r>
            <w:r w:rsidR="00E104AF">
              <w:rPr>
                <w:rFonts w:ascii="Wingdings" w:hAnsi="Wingdings"/>
                <w:sz w:val="20"/>
                <w:szCs w:val="20"/>
              </w:rPr>
              <w:t></w:t>
            </w:r>
            <w:r w:rsidR="00E104A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t>НЕТ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74B" w14:textId="77777777" w:rsidR="00E27F63" w:rsidRDefault="00E27F63" w:rsidP="000A53BD">
            <w:pPr>
              <w:snapToGrid w:val="0"/>
            </w:pPr>
          </w:p>
          <w:p w14:paraId="58F41F16" w14:textId="4DF59B06" w:rsidR="00E27F63" w:rsidRDefault="00E27F63" w:rsidP="000A53BD">
            <w:pPr>
              <w:snapToGrid w:val="0"/>
            </w:pPr>
            <w:r>
              <w:t xml:space="preserve">   </w:t>
            </w:r>
            <w:r w:rsidR="00E104AF">
              <w:rPr>
                <w:rFonts w:ascii="Wingdings" w:hAnsi="Wingdings"/>
                <w:sz w:val="20"/>
                <w:szCs w:val="20"/>
              </w:rPr>
              <w:t></w:t>
            </w:r>
            <w:r w:rsidR="00E104A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4AF">
              <w:t xml:space="preserve"> </w:t>
            </w:r>
            <w:r>
              <w:t>ДА</w:t>
            </w:r>
          </w:p>
        </w:tc>
      </w:tr>
      <w:tr w:rsidR="00E27F63" w14:paraId="7161371D" w14:textId="77777777" w:rsidTr="00E27F63">
        <w:trPr>
          <w:trHeight w:hRule="exact" w:val="690"/>
        </w:trPr>
        <w:tc>
          <w:tcPr>
            <w:tcW w:w="33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170286" w14:textId="77777777" w:rsidR="00E27F63" w:rsidRPr="0070229B" w:rsidRDefault="00E27F63" w:rsidP="000A53BD">
            <w:pPr>
              <w:snapToGrid w:val="0"/>
              <w:ind w:right="-10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88DEB" w14:textId="77777777" w:rsidR="00E27F63" w:rsidRDefault="00E27F63" w:rsidP="000A53BD">
            <w:pPr>
              <w:snapToGrid w:val="0"/>
            </w:pPr>
          </w:p>
          <w:p w14:paraId="4DF955E6" w14:textId="77777777" w:rsidR="00E27F63" w:rsidRDefault="00E27F63" w:rsidP="000A53BD">
            <w:pPr>
              <w:snapToGrid w:val="0"/>
            </w:pPr>
            <w:r>
              <w:t>Уровень _______</w:t>
            </w:r>
          </w:p>
        </w:tc>
      </w:tr>
    </w:tbl>
    <w:p w14:paraId="398C3637" w14:textId="77777777" w:rsidR="00B70818" w:rsidRDefault="00B70818" w:rsidP="00B70818">
      <w:pPr>
        <w:spacing w:before="200" w:line="360" w:lineRule="auto"/>
        <w:ind w:left="-709"/>
        <w:jc w:val="both"/>
        <w:rPr>
          <w:rFonts w:ascii="Times New Roman" w:hAnsi="Times New Roman" w:cs="Times New Roman"/>
        </w:rPr>
      </w:pPr>
    </w:p>
    <w:p w14:paraId="5308BE5C" w14:textId="77777777" w:rsidR="00A3182F" w:rsidRPr="00320E4F" w:rsidRDefault="00A3182F" w:rsidP="00B70818">
      <w:pPr>
        <w:spacing w:before="200" w:line="360" w:lineRule="auto"/>
        <w:ind w:left="-709"/>
        <w:jc w:val="both"/>
        <w:rPr>
          <w:rFonts w:ascii="Times New Roman" w:hAnsi="Times New Roman" w:cs="Times New Roman"/>
        </w:rPr>
      </w:pPr>
      <w:r w:rsidRPr="00320E4F">
        <w:rPr>
          <w:rFonts w:ascii="Times New Roman" w:hAnsi="Times New Roman" w:cs="Times New Roman"/>
        </w:rPr>
        <w:t>«</w:t>
      </w:r>
      <w:r w:rsidR="00B70818">
        <w:rPr>
          <w:rFonts w:ascii="Times New Roman" w:hAnsi="Times New Roman" w:cs="Times New Roman"/>
        </w:rPr>
        <w:t>____» ________________ 20___ г.</w:t>
      </w:r>
      <w:r w:rsidRPr="00320E4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320E4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</w:t>
      </w:r>
      <w:r w:rsidRPr="00320E4F">
        <w:rPr>
          <w:rFonts w:ascii="Times New Roman" w:hAnsi="Times New Roman" w:cs="Times New Roman"/>
        </w:rPr>
        <w:t>____________________</w:t>
      </w:r>
    </w:p>
    <w:p w14:paraId="117BBC39" w14:textId="77777777" w:rsidR="00A3182F" w:rsidRPr="00320E4F" w:rsidRDefault="00B70818" w:rsidP="00A3182F">
      <w:pPr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3182F" w:rsidRPr="00320E4F">
        <w:rPr>
          <w:rFonts w:ascii="Times New Roman" w:hAnsi="Times New Roman" w:cs="Times New Roman"/>
          <w:i/>
        </w:rPr>
        <w:t xml:space="preserve">    (подпись) </w:t>
      </w:r>
      <w:r w:rsidR="00A3182F" w:rsidRPr="00320E4F">
        <w:rPr>
          <w:rFonts w:ascii="Times New Roman" w:hAnsi="Times New Roman" w:cs="Times New Roman"/>
          <w:i/>
        </w:rPr>
        <w:tab/>
      </w:r>
      <w:r w:rsidR="00A3182F" w:rsidRPr="00320E4F">
        <w:rPr>
          <w:rFonts w:ascii="Times New Roman" w:hAnsi="Times New Roman" w:cs="Times New Roman"/>
          <w:i/>
        </w:rPr>
        <w:tab/>
        <w:t>(расшифровка подписи)</w:t>
      </w:r>
    </w:p>
    <w:p w14:paraId="52F0804B" w14:textId="77777777" w:rsidR="00A87C2B" w:rsidRPr="00A87C2B" w:rsidRDefault="00A87C2B">
      <w:pPr>
        <w:rPr>
          <w:lang w:val="en-US"/>
        </w:rPr>
      </w:pPr>
    </w:p>
    <w:sectPr w:rsidR="00A87C2B" w:rsidRPr="00A87C2B" w:rsidSect="00C65241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50C2" w14:textId="77777777" w:rsidR="00A3182F" w:rsidRDefault="00A3182F" w:rsidP="00D60161">
      <w:r>
        <w:separator/>
      </w:r>
    </w:p>
  </w:endnote>
  <w:endnote w:type="continuationSeparator" w:id="0">
    <w:p w14:paraId="535E91A7" w14:textId="77777777" w:rsidR="00A3182F" w:rsidRDefault="00A3182F" w:rsidP="00D6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708E" w14:textId="77777777" w:rsidR="00B70818" w:rsidRPr="00B70818" w:rsidRDefault="00B70818" w:rsidP="00B70818">
    <w:pPr>
      <w:pStyle w:val="aa"/>
      <w:spacing w:line="240" w:lineRule="auto"/>
      <w:jc w:val="both"/>
      <w:rPr>
        <w:rFonts w:ascii="Verdana" w:hAnsi="Verdana"/>
        <w:sz w:val="18"/>
        <w:szCs w:val="18"/>
        <w:lang w:val="ru-RU"/>
      </w:rPr>
    </w:pPr>
    <w:r w:rsidRPr="00E01004">
      <w:rPr>
        <w:rFonts w:ascii="Verdana" w:hAnsi="Verdana"/>
        <w:bCs/>
        <w:sz w:val="18"/>
        <w:szCs w:val="18"/>
        <w:lang w:val="ru-RU"/>
      </w:rPr>
      <w:t>Я, как физическое лицо, подающее заявку в ФКСР на добровольную аттестацию признаю свою ответственность за достоверность вышеизложенных сведений и отправку копий подтверждающих документов в ФКСР</w:t>
    </w:r>
    <w:r>
      <w:rPr>
        <w:rFonts w:ascii="Verdana" w:hAnsi="Verdana"/>
        <w:bCs/>
        <w:sz w:val="18"/>
        <w:szCs w:val="18"/>
        <w:lang w:val="ru-RU"/>
      </w:rPr>
      <w:t xml:space="preserve"> для рассмотрения Аттестационной комиссией ФКСР</w:t>
    </w:r>
    <w:r w:rsidRPr="00E01004">
      <w:rPr>
        <w:rFonts w:ascii="Verdana" w:hAnsi="Verdana"/>
        <w:bCs/>
        <w:sz w:val="18"/>
        <w:szCs w:val="18"/>
        <w:lang w:val="ru-RU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68FD1" w14:textId="77777777" w:rsidR="00A3182F" w:rsidRDefault="00A3182F" w:rsidP="00D60161">
      <w:r>
        <w:separator/>
      </w:r>
    </w:p>
  </w:footnote>
  <w:footnote w:type="continuationSeparator" w:id="0">
    <w:p w14:paraId="46384BD4" w14:textId="77777777" w:rsidR="00A3182F" w:rsidRDefault="00A3182F" w:rsidP="00D6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923" w:type="dxa"/>
      <w:tblInd w:w="-601" w:type="dxa"/>
      <w:tblLook w:val="04A0" w:firstRow="1" w:lastRow="0" w:firstColumn="1" w:lastColumn="0" w:noHBand="0" w:noVBand="1"/>
    </w:tblPr>
    <w:tblGrid>
      <w:gridCol w:w="9923"/>
    </w:tblGrid>
    <w:tr w:rsidR="00A3182F" w14:paraId="764D00E1" w14:textId="77777777" w:rsidTr="00A3182F">
      <w:tc>
        <w:tcPr>
          <w:tcW w:w="9923" w:type="dxa"/>
        </w:tcPr>
        <w:p w14:paraId="0AEE62B2" w14:textId="77777777" w:rsidR="00A3182F" w:rsidRPr="00A3182F" w:rsidRDefault="00A3182F" w:rsidP="00A3182F">
          <w:pPr>
            <w:pStyle w:val="a6"/>
            <w:rPr>
              <w:i/>
            </w:rPr>
          </w:pPr>
          <w:r w:rsidRPr="00A3182F">
            <w:rPr>
              <w:i/>
            </w:rPr>
            <w:t>ПРИЛОЖЕНИЕ К ЗАЯВЛЕНИЮ ОБ АТТЕСТАЦИИ ТРЕНЕРОВ ФКСР</w:t>
          </w:r>
        </w:p>
      </w:tc>
    </w:tr>
  </w:tbl>
  <w:p w14:paraId="0327BD1D" w14:textId="77777777" w:rsidR="00A3182F" w:rsidRDefault="00A3182F" w:rsidP="00D601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2B"/>
    <w:rsid w:val="000A53BD"/>
    <w:rsid w:val="00424B1D"/>
    <w:rsid w:val="0067520F"/>
    <w:rsid w:val="0070229B"/>
    <w:rsid w:val="00785BE5"/>
    <w:rsid w:val="00A3182F"/>
    <w:rsid w:val="00A87C2B"/>
    <w:rsid w:val="00AA5766"/>
    <w:rsid w:val="00B70818"/>
    <w:rsid w:val="00C65241"/>
    <w:rsid w:val="00D60161"/>
    <w:rsid w:val="00E104AF"/>
    <w:rsid w:val="00E27F63"/>
    <w:rsid w:val="00FD1E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8C7AF"/>
  <w15:docId w15:val="{FC960392-C2EF-41AA-AD83-41AF5E2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C2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2B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016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161"/>
  </w:style>
  <w:style w:type="paragraph" w:styleId="a8">
    <w:name w:val="footer"/>
    <w:basedOn w:val="a"/>
    <w:link w:val="a9"/>
    <w:uiPriority w:val="99"/>
    <w:unhideWhenUsed/>
    <w:rsid w:val="00D601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161"/>
  </w:style>
  <w:style w:type="paragraph" w:styleId="aa">
    <w:name w:val="Body Text"/>
    <w:basedOn w:val="a"/>
    <w:link w:val="ab"/>
    <w:rsid w:val="00B70818"/>
    <w:pPr>
      <w:suppressAutoHyphens/>
      <w:spacing w:line="360" w:lineRule="auto"/>
    </w:pPr>
    <w:rPr>
      <w:rFonts w:ascii="Arial Black" w:eastAsia="Times New Roman" w:hAnsi="Arial Black" w:cs="Arial"/>
      <w:sz w:val="20"/>
      <w:lang w:val="en-GB" w:eastAsia="ar-SA"/>
    </w:rPr>
  </w:style>
  <w:style w:type="character" w:customStyle="1" w:styleId="ab">
    <w:name w:val="Основной текст Знак"/>
    <w:basedOn w:val="a0"/>
    <w:link w:val="aa"/>
    <w:rsid w:val="00B70818"/>
    <w:rPr>
      <w:rFonts w:ascii="Arial Black" w:eastAsia="Times New Roman" w:hAnsi="Arial Black" w:cs="Arial"/>
      <w:sz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FB1C2-6522-4750-BEB7-0BDBBAEA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1954C98D.dotm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</dc:creator>
  <cp:keywords/>
  <dc:description/>
  <cp:lastModifiedBy>Бредина Екатерина Викторовна</cp:lastModifiedBy>
  <cp:revision>2</cp:revision>
  <dcterms:created xsi:type="dcterms:W3CDTF">2021-09-26T13:00:00Z</dcterms:created>
  <dcterms:modified xsi:type="dcterms:W3CDTF">2021-09-26T13:00:00Z</dcterms:modified>
</cp:coreProperties>
</file>